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76" w:rsidRPr="00213029" w:rsidRDefault="00213029" w:rsidP="00213029">
      <w:pPr>
        <w:pStyle w:val="Titel"/>
        <w:jc w:val="center"/>
      </w:pPr>
      <w:r w:rsidRPr="00213029">
        <w:t>Bewerbung für de</w:t>
      </w:r>
      <w:r w:rsidR="005660B6">
        <w:t xml:space="preserve">n </w:t>
      </w:r>
      <w:bookmarkStart w:id="0" w:name="_GoBack"/>
      <w:bookmarkEnd w:id="0"/>
      <w:r w:rsidR="005660B6">
        <w:br/>
        <w:t xml:space="preserve">UNESCO-Projektschulpreis </w:t>
      </w:r>
      <w:r w:rsidR="00634776">
        <w:t>2020</w:t>
      </w:r>
    </w:p>
    <w:p w:rsidR="00213029" w:rsidRPr="00213029" w:rsidRDefault="00213029" w:rsidP="00213029">
      <w:pPr>
        <w:rPr>
          <w:rFonts w:ascii="Calibri Light" w:hAnsi="Calibri Light"/>
        </w:rPr>
      </w:pPr>
    </w:p>
    <w:p w:rsidR="00213029" w:rsidRPr="00213029" w:rsidRDefault="005660B6" w:rsidP="00213029">
      <w:pPr>
        <w:jc w:val="center"/>
        <w:rPr>
          <w:rFonts w:ascii="Calibri Light" w:hAnsi="Calibri Light"/>
          <w:b/>
          <w:color w:val="FF0000"/>
          <w:sz w:val="22"/>
        </w:rPr>
      </w:pPr>
      <w:r>
        <w:rPr>
          <w:rFonts w:ascii="Calibri Light" w:hAnsi="Calibri Light"/>
          <w:b/>
          <w:color w:val="FF0000"/>
          <w:sz w:val="22"/>
        </w:rPr>
        <w:t xml:space="preserve">Abgabetermin: </w:t>
      </w:r>
      <w:r w:rsidR="00634776">
        <w:rPr>
          <w:rFonts w:ascii="Calibri Light" w:hAnsi="Calibri Light"/>
          <w:b/>
          <w:color w:val="FF0000"/>
          <w:sz w:val="22"/>
        </w:rPr>
        <w:t>2</w:t>
      </w:r>
      <w:r>
        <w:rPr>
          <w:rFonts w:ascii="Calibri Light" w:hAnsi="Calibri Light"/>
          <w:b/>
          <w:color w:val="FF0000"/>
          <w:sz w:val="22"/>
        </w:rPr>
        <w:t xml:space="preserve">5. Juni </w:t>
      </w:r>
      <w:r w:rsidR="00634776">
        <w:rPr>
          <w:rFonts w:ascii="Calibri Light" w:hAnsi="Calibri Light"/>
          <w:b/>
          <w:color w:val="FF0000"/>
          <w:sz w:val="22"/>
        </w:rPr>
        <w:t>2020</w:t>
      </w:r>
      <w:r w:rsidR="00813B4C">
        <w:rPr>
          <w:rFonts w:ascii="Calibri Light" w:hAnsi="Calibri Light"/>
          <w:b/>
          <w:color w:val="FF0000"/>
          <w:sz w:val="22"/>
        </w:rPr>
        <w:t xml:space="preserve"> </w:t>
      </w:r>
      <w:r w:rsidR="00813B4C" w:rsidRPr="00813B4C">
        <w:rPr>
          <w:rFonts w:ascii="Calibri Light" w:hAnsi="Calibri Light"/>
          <w:b/>
          <w:color w:val="FF0000"/>
          <w:sz w:val="18"/>
        </w:rPr>
        <w:t xml:space="preserve">(Frau Stuhl, Fach Nr. 57) </w:t>
      </w:r>
    </w:p>
    <w:p w:rsidR="00213029" w:rsidRPr="00213029" w:rsidRDefault="00213029" w:rsidP="00213029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08"/>
        <w:gridCol w:w="4549"/>
        <w:gridCol w:w="1833"/>
      </w:tblGrid>
      <w:tr w:rsidR="00213029" w:rsidRPr="00213029" w:rsidTr="00213029">
        <w:trPr>
          <w:trHeight w:val="850"/>
        </w:trPr>
        <w:tc>
          <w:tcPr>
            <w:tcW w:w="3508" w:type="dxa"/>
            <w:shd w:val="clear" w:color="auto" w:fill="auto"/>
          </w:tcPr>
          <w:p w:rsidR="00213029" w:rsidRPr="00213029" w:rsidRDefault="00213029" w:rsidP="00213029">
            <w:p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Thema</w:t>
            </w:r>
            <w:r>
              <w:rPr>
                <w:rFonts w:ascii="Calibri Light" w:hAnsi="Calibri Light"/>
                <w:sz w:val="22"/>
                <w:szCs w:val="22"/>
              </w:rPr>
              <w:t xml:space="preserve">/Titel des </w:t>
            </w:r>
            <w:r w:rsidRPr="00213029">
              <w:rPr>
                <w:rFonts w:ascii="Calibri Light" w:hAnsi="Calibri Light"/>
                <w:sz w:val="22"/>
                <w:szCs w:val="22"/>
              </w:rPr>
              <w:t>Beitrags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3029" w:rsidRPr="00213029" w:rsidTr="00213029">
        <w:trPr>
          <w:trHeight w:val="850"/>
        </w:trPr>
        <w:tc>
          <w:tcPr>
            <w:tcW w:w="3508" w:type="dxa"/>
            <w:shd w:val="clear" w:color="auto" w:fill="auto"/>
          </w:tcPr>
          <w:p w:rsidR="00213029" w:rsidRPr="00213029" w:rsidRDefault="00213029" w:rsidP="00213029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Art</w:t>
            </w:r>
            <w:r w:rsidRPr="00213029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des </w:t>
            </w:r>
            <w:r w:rsidRPr="00213029">
              <w:rPr>
                <w:rFonts w:ascii="Calibri Light" w:hAnsi="Calibri Light"/>
                <w:sz w:val="22"/>
                <w:szCs w:val="22"/>
              </w:rPr>
              <w:t>Beitrags</w:t>
            </w:r>
            <w:r>
              <w:rPr>
                <w:rFonts w:ascii="Calibri Light" w:hAnsi="Calibri Light"/>
                <w:sz w:val="22"/>
                <w:szCs w:val="22"/>
              </w:rPr>
              <w:t xml:space="preserve"> (Film, Plakat…)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3029" w:rsidRPr="00213029" w:rsidTr="00213029">
        <w:trPr>
          <w:trHeight w:val="850"/>
        </w:trPr>
        <w:tc>
          <w:tcPr>
            <w:tcW w:w="3508" w:type="dxa"/>
            <w:shd w:val="clear" w:color="auto" w:fill="auto"/>
          </w:tcPr>
          <w:p w:rsidR="00213029" w:rsidRPr="00213029" w:rsidRDefault="00213029" w:rsidP="00213029">
            <w:p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Thematische Zuordnung zu den Zi</w:t>
            </w:r>
            <w:r w:rsidRPr="00213029">
              <w:rPr>
                <w:rFonts w:ascii="Calibri Light" w:hAnsi="Calibri Light"/>
                <w:sz w:val="22"/>
                <w:szCs w:val="22"/>
              </w:rPr>
              <w:t>e</w:t>
            </w:r>
            <w:r w:rsidRPr="00213029">
              <w:rPr>
                <w:rFonts w:ascii="Calibri Light" w:hAnsi="Calibri Light"/>
                <w:sz w:val="22"/>
                <w:szCs w:val="22"/>
              </w:rPr>
              <w:t xml:space="preserve">len der </w:t>
            </w:r>
            <w:r>
              <w:rPr>
                <w:rFonts w:ascii="Calibri Light" w:hAnsi="Calibri Light"/>
                <w:sz w:val="22"/>
                <w:szCs w:val="22"/>
              </w:rPr>
              <w:t>Edith-Stein-Schule</w:t>
            </w:r>
            <w:r w:rsidRPr="00213029">
              <w:rPr>
                <w:rFonts w:ascii="Calibri Light" w:hAnsi="Calibri Light"/>
                <w:sz w:val="22"/>
                <w:szCs w:val="22"/>
              </w:rPr>
              <w:t xml:space="preserve"> als ane</w:t>
            </w:r>
            <w:r w:rsidRPr="00213029">
              <w:rPr>
                <w:rFonts w:ascii="Calibri Light" w:hAnsi="Calibri Light"/>
                <w:sz w:val="22"/>
                <w:szCs w:val="22"/>
              </w:rPr>
              <w:t>r</w:t>
            </w:r>
            <w:r w:rsidRPr="00213029">
              <w:rPr>
                <w:rFonts w:ascii="Calibri Light" w:hAnsi="Calibri Light"/>
                <w:sz w:val="22"/>
                <w:szCs w:val="22"/>
              </w:rPr>
              <w:t>kannte „UNESCO-Schule“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3029" w:rsidRPr="00213029" w:rsidTr="00213029">
        <w:trPr>
          <w:trHeight w:val="850"/>
        </w:trPr>
        <w:tc>
          <w:tcPr>
            <w:tcW w:w="3508" w:type="dxa"/>
            <w:shd w:val="clear" w:color="auto" w:fill="auto"/>
          </w:tcPr>
          <w:p w:rsidR="00213029" w:rsidRPr="00213029" w:rsidRDefault="00213029" w:rsidP="00213029">
            <w:pPr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213029">
              <w:rPr>
                <w:rFonts w:ascii="Calibri Light" w:hAnsi="Calibri Light"/>
                <w:sz w:val="22"/>
                <w:szCs w:val="22"/>
              </w:rPr>
              <w:t>Einreicher</w:t>
            </w:r>
            <w:r>
              <w:rPr>
                <w:rFonts w:ascii="Calibri Light" w:hAnsi="Calibri Light"/>
                <w:sz w:val="22"/>
                <w:szCs w:val="22"/>
              </w:rPr>
              <w:t>In</w:t>
            </w:r>
            <w:proofErr w:type="spellEnd"/>
            <w:r w:rsidRPr="00213029">
              <w:rPr>
                <w:rFonts w:ascii="Calibri Light" w:hAnsi="Calibri Light"/>
                <w:sz w:val="22"/>
                <w:szCs w:val="22"/>
              </w:rPr>
              <w:t xml:space="preserve"> der Bewerbungsunte</w:t>
            </w:r>
            <w:r w:rsidRPr="00213029">
              <w:rPr>
                <w:rFonts w:ascii="Calibri Light" w:hAnsi="Calibri Light"/>
                <w:sz w:val="22"/>
                <w:szCs w:val="22"/>
              </w:rPr>
              <w:t>r</w:t>
            </w:r>
            <w:r w:rsidRPr="00213029">
              <w:rPr>
                <w:rFonts w:ascii="Calibri Light" w:hAnsi="Calibri Light"/>
                <w:sz w:val="22"/>
                <w:szCs w:val="22"/>
              </w:rPr>
              <w:t>lagen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13029">
              <w:rPr>
                <w:rFonts w:ascii="Calibri Light" w:hAnsi="Calibri Light"/>
                <w:sz w:val="22"/>
                <w:szCs w:val="22"/>
              </w:rPr>
              <w:t>(Name</w:t>
            </w:r>
            <w:r>
              <w:rPr>
                <w:rFonts w:ascii="Calibri Light" w:hAnsi="Calibri Light"/>
                <w:sz w:val="22"/>
                <w:szCs w:val="22"/>
              </w:rPr>
              <w:t>n, Klasse –</w:t>
            </w:r>
            <w:r w:rsidRPr="00213029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213029">
              <w:rPr>
                <w:rFonts w:ascii="Calibri Light" w:hAnsi="Calibri Light"/>
                <w:sz w:val="22"/>
                <w:szCs w:val="22"/>
                <w:u w:val="single"/>
              </w:rPr>
              <w:t>bei Gru</w:t>
            </w:r>
            <w:r w:rsidRPr="00213029">
              <w:rPr>
                <w:rFonts w:ascii="Calibri Light" w:hAnsi="Calibri Light"/>
                <w:sz w:val="22"/>
                <w:szCs w:val="22"/>
                <w:u w:val="single"/>
              </w:rPr>
              <w:t>p</w:t>
            </w:r>
            <w:r w:rsidRPr="00213029">
              <w:rPr>
                <w:rFonts w:ascii="Calibri Light" w:hAnsi="Calibri Light"/>
                <w:sz w:val="22"/>
                <w:szCs w:val="22"/>
                <w:u w:val="single"/>
              </w:rPr>
              <w:t>penarbeit alle Namen!!</w:t>
            </w:r>
            <w:r w:rsidRPr="00213029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3029" w:rsidRPr="00213029" w:rsidTr="00213029">
        <w:tc>
          <w:tcPr>
            <w:tcW w:w="3508" w:type="dxa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Entstehungszusammenhang</w:t>
            </w: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der Arbeit: 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213029" w:rsidRPr="00213029" w:rsidRDefault="00213029" w:rsidP="00213029">
            <w:pPr>
              <w:pStyle w:val="Listenabsatz"/>
              <w:numPr>
                <w:ilvl w:val="0"/>
                <w:numId w:val="40"/>
              </w:num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aus dem Unterricht heraus</w:t>
            </w:r>
          </w:p>
          <w:p w:rsidR="00213029" w:rsidRPr="00213029" w:rsidRDefault="00213029" w:rsidP="00213029">
            <w:pPr>
              <w:pStyle w:val="Listenabsatz"/>
              <w:numPr>
                <w:ilvl w:val="0"/>
                <w:numId w:val="40"/>
              </w:num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unabhängig vom Unterricht</w:t>
            </w:r>
          </w:p>
          <w:p w:rsidR="00213029" w:rsidRPr="00213029" w:rsidRDefault="00213029" w:rsidP="00213029">
            <w:pPr>
              <w:pStyle w:val="Listenabsatz"/>
              <w:numPr>
                <w:ilvl w:val="0"/>
                <w:numId w:val="40"/>
              </w:num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aus Seminararbeit</w:t>
            </w:r>
          </w:p>
          <w:p w:rsidR="00213029" w:rsidRPr="00213029" w:rsidRDefault="00213029" w:rsidP="00213029">
            <w:pPr>
              <w:pStyle w:val="Listenabsatz"/>
              <w:numPr>
                <w:ilvl w:val="0"/>
                <w:numId w:val="40"/>
              </w:num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aus Wettbewerbsarbeit</w:t>
            </w:r>
          </w:p>
          <w:p w:rsidR="00213029" w:rsidRPr="00213029" w:rsidRDefault="00213029" w:rsidP="00213029">
            <w:pPr>
              <w:pStyle w:val="Listenabsatz"/>
              <w:numPr>
                <w:ilvl w:val="0"/>
                <w:numId w:val="40"/>
              </w:num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andere: ___________________</w:t>
            </w:r>
          </w:p>
        </w:tc>
      </w:tr>
      <w:tr w:rsidR="00213029" w:rsidRPr="00213029" w:rsidTr="00213029">
        <w:tc>
          <w:tcPr>
            <w:tcW w:w="3508" w:type="dxa"/>
            <w:shd w:val="clear" w:color="auto" w:fill="auto"/>
          </w:tcPr>
          <w:p w:rsid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 xml:space="preserve">Abgegebene Materialien </w:t>
            </w:r>
          </w:p>
          <w:p w:rsidR="00213029" w:rsidRPr="00213029" w:rsidRDefault="00213029" w:rsidP="00213029">
            <w:pPr>
              <w:pStyle w:val="Listenabsatz"/>
              <w:numPr>
                <w:ilvl w:val="0"/>
                <w:numId w:val="41"/>
              </w:num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bitte zwei</w:t>
            </w:r>
            <w:r w:rsidRPr="00213029">
              <w:rPr>
                <w:rFonts w:ascii="Calibri Light" w:hAnsi="Calibri Light"/>
                <w:sz w:val="22"/>
                <w:szCs w:val="22"/>
              </w:rPr>
              <w:t>fach</w:t>
            </w:r>
          </w:p>
          <w:p w:rsidR="00213029" w:rsidRPr="00213029" w:rsidRDefault="00213029" w:rsidP="00213029">
            <w:pPr>
              <w:pStyle w:val="Listenabsatz"/>
              <w:numPr>
                <w:ilvl w:val="0"/>
                <w:numId w:val="41"/>
              </w:num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CDs</w:t>
            </w:r>
            <w:r>
              <w:rPr>
                <w:rFonts w:ascii="Calibri Light" w:hAnsi="Calibri Light"/>
                <w:sz w:val="22"/>
                <w:szCs w:val="22"/>
              </w:rPr>
              <w:t xml:space="preserve"> u. a.</w:t>
            </w:r>
            <w:r w:rsidRPr="00213029">
              <w:rPr>
                <w:rFonts w:ascii="Calibri Light" w:hAnsi="Calibri Light"/>
                <w:sz w:val="22"/>
                <w:szCs w:val="22"/>
              </w:rPr>
              <w:t xml:space="preserve"> bitte beschriften</w:t>
            </w:r>
          </w:p>
          <w:p w:rsidR="00213029" w:rsidRPr="00213029" w:rsidRDefault="00213029" w:rsidP="006836EE">
            <w:pPr>
              <w:pStyle w:val="Listenabsatz"/>
              <w:numPr>
                <w:ilvl w:val="0"/>
                <w:numId w:val="41"/>
              </w:num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Seitenzahl</w:t>
            </w:r>
            <w:r>
              <w:rPr>
                <w:rFonts w:ascii="Calibri Light" w:hAnsi="Calibri Light"/>
                <w:sz w:val="22"/>
                <w:szCs w:val="22"/>
              </w:rPr>
              <w:t>en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3029" w:rsidRPr="00213029" w:rsidTr="00213029">
        <w:tc>
          <w:tcPr>
            <w:tcW w:w="9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3029" w:rsidRPr="00213029" w:rsidRDefault="00213029" w:rsidP="0021302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Abgabe der Arbeit im Sekretariat der Edith-Stein-Schule</w:t>
            </w:r>
          </w:p>
        </w:tc>
      </w:tr>
      <w:tr w:rsidR="00213029" w:rsidRPr="00213029" w:rsidTr="00213029">
        <w:trPr>
          <w:trHeight w:val="153"/>
        </w:trPr>
        <w:tc>
          <w:tcPr>
            <w:tcW w:w="3508" w:type="dxa"/>
            <w:tcBorders>
              <w:left w:val="nil"/>
              <w:right w:val="nil"/>
            </w:tcBorders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3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13029" w:rsidRPr="00213029" w:rsidTr="00213029">
        <w:tc>
          <w:tcPr>
            <w:tcW w:w="3508" w:type="dxa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Jury-Urteil</w:t>
            </w: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(bitte nicht ausfüllen)</w:t>
            </w: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  <w:r w:rsidRPr="00213029">
              <w:rPr>
                <w:rFonts w:ascii="Calibri Light" w:hAnsi="Calibri Light"/>
                <w:sz w:val="22"/>
                <w:szCs w:val="22"/>
              </w:rPr>
              <w:t>Auszeichnung:</w:t>
            </w: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13029" w:rsidRPr="00213029" w:rsidRDefault="00213029" w:rsidP="006836E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13029" w:rsidRDefault="00213029" w:rsidP="00213029">
      <w:pPr>
        <w:jc w:val="center"/>
        <w:rPr>
          <w:rFonts w:ascii="Calibri Light" w:hAnsi="Calibri Light"/>
          <w:sz w:val="22"/>
          <w:szCs w:val="22"/>
        </w:rPr>
      </w:pPr>
    </w:p>
    <w:p w:rsidR="00213029" w:rsidRPr="00213029" w:rsidRDefault="00213029" w:rsidP="00213029">
      <w:pPr>
        <w:jc w:val="center"/>
        <w:rPr>
          <w:rFonts w:ascii="Calibri Light" w:hAnsi="Calibri Light"/>
          <w:sz w:val="22"/>
          <w:szCs w:val="22"/>
        </w:rPr>
      </w:pPr>
      <w:proofErr w:type="gramStart"/>
      <w:r w:rsidRPr="00213029">
        <w:rPr>
          <w:rFonts w:ascii="Calibri Light" w:hAnsi="Calibri Light"/>
          <w:sz w:val="22"/>
          <w:szCs w:val="22"/>
        </w:rPr>
        <w:t>dieses</w:t>
      </w:r>
      <w:proofErr w:type="gramEnd"/>
      <w:r w:rsidRPr="00213029">
        <w:rPr>
          <w:rFonts w:ascii="Calibri Light" w:hAnsi="Calibri Light"/>
          <w:sz w:val="22"/>
          <w:szCs w:val="22"/>
        </w:rPr>
        <w:t xml:space="preserve"> Blatt finden Sie auch auf der Homepage unserer Schule</w:t>
      </w:r>
    </w:p>
    <w:sectPr w:rsidR="00213029" w:rsidRPr="00213029" w:rsidSect="002130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992" w:left="1266" w:header="73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E9" w:rsidRDefault="00E70CE9">
      <w:r>
        <w:separator/>
      </w:r>
    </w:p>
  </w:endnote>
  <w:endnote w:type="continuationSeparator" w:id="0">
    <w:p w:rsidR="00E70CE9" w:rsidRDefault="00E7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96" w:rsidRPr="00727C96" w:rsidRDefault="00593396" w:rsidP="00044A70">
    <w:pPr>
      <w:pStyle w:val="Fuzeile"/>
      <w:tabs>
        <w:tab w:val="clear" w:pos="4536"/>
        <w:tab w:val="clear" w:pos="9072"/>
        <w:tab w:val="center" w:pos="7371"/>
      </w:tabs>
      <w:rPr>
        <w:rFonts w:ascii="Calibri Light" w:hAnsi="Calibri Light" w:cs="Arial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15" cy="364490"/>
          <wp:effectExtent l="0" t="0" r="6985" b="0"/>
          <wp:wrapNone/>
          <wp:docPr id="10" name="Grafik 2" descr="D:\Users\Markus Klauser\Dropbox\Homepage ess-rv.de\Medien\pngs\unesc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:\Users\Markus Klauser\Dropbox\Homepage ess-rv.de\Medien\pngs\unesc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4D0">
      <w:t>31</w:t>
    </w:r>
    <w:r w:rsidR="00044A70">
      <w:t>. M</w:t>
    </w:r>
    <w:r w:rsidR="00B454D0">
      <w:t>ai</w:t>
    </w:r>
    <w:r w:rsidR="00044A70">
      <w:t xml:space="preserve"> 2016</w:t>
    </w:r>
    <w:r w:rsidR="00044A70">
      <w:tab/>
    </w:r>
    <w:r w:rsidR="002754DD" w:rsidRPr="00727C96">
      <w:rPr>
        <w:rFonts w:ascii="Calibri Light" w:hAnsi="Calibri Light" w:cs="Arial"/>
        <w:szCs w:val="22"/>
      </w:rPr>
      <w:fldChar w:fldCharType="begin"/>
    </w:r>
    <w:r w:rsidR="00727C96" w:rsidRPr="00727C96">
      <w:rPr>
        <w:rFonts w:ascii="Calibri Light" w:hAnsi="Calibri Light" w:cs="Arial"/>
        <w:szCs w:val="22"/>
      </w:rPr>
      <w:instrText>PAGE   \* MERGEFORMAT</w:instrText>
    </w:r>
    <w:r w:rsidR="002754DD" w:rsidRPr="00727C96">
      <w:rPr>
        <w:rFonts w:ascii="Calibri Light" w:hAnsi="Calibri Light" w:cs="Arial"/>
        <w:szCs w:val="22"/>
      </w:rPr>
      <w:fldChar w:fldCharType="separate"/>
    </w:r>
    <w:r w:rsidR="00213029">
      <w:rPr>
        <w:rFonts w:ascii="Calibri Light" w:hAnsi="Calibri Light" w:cs="Arial"/>
        <w:noProof/>
        <w:szCs w:val="22"/>
      </w:rPr>
      <w:t>2</w:t>
    </w:r>
    <w:r w:rsidR="002754DD" w:rsidRPr="00727C96">
      <w:rPr>
        <w:rFonts w:ascii="Calibri Light" w:hAnsi="Calibri Light" w:cs="Arial"/>
        <w:szCs w:val="22"/>
      </w:rPr>
      <w:fldChar w:fldCharType="end"/>
    </w:r>
    <w:r w:rsidR="001B3244">
      <w:rPr>
        <w:rFonts w:ascii="Calibri Light" w:hAnsi="Calibri Light" w:cs="Arial"/>
        <w:szCs w:val="22"/>
      </w:rPr>
      <w:t>|</w:t>
    </w:r>
    <w:r w:rsidR="002754DD">
      <w:rPr>
        <w:rFonts w:ascii="Calibri Light" w:hAnsi="Calibri Light" w:cs="Arial"/>
        <w:szCs w:val="22"/>
      </w:rPr>
      <w:fldChar w:fldCharType="begin"/>
    </w:r>
    <w:r w:rsidR="001B3244">
      <w:rPr>
        <w:rFonts w:ascii="Calibri Light" w:hAnsi="Calibri Light" w:cs="Arial"/>
        <w:szCs w:val="22"/>
      </w:rPr>
      <w:instrText xml:space="preserve"> NUMPAGES  \# "0" \* Arabic  \* MERGEFORMAT </w:instrText>
    </w:r>
    <w:r w:rsidR="002754DD">
      <w:rPr>
        <w:rFonts w:ascii="Calibri Light" w:hAnsi="Calibri Light" w:cs="Arial"/>
        <w:szCs w:val="22"/>
      </w:rPr>
      <w:fldChar w:fldCharType="separate"/>
    </w:r>
    <w:r w:rsidR="00403D5A">
      <w:rPr>
        <w:rFonts w:ascii="Calibri Light" w:hAnsi="Calibri Light" w:cs="Arial"/>
        <w:noProof/>
        <w:szCs w:val="22"/>
      </w:rPr>
      <w:t>1</w:t>
    </w:r>
    <w:r w:rsidR="002754DD">
      <w:rPr>
        <w:rFonts w:ascii="Calibri Light" w:hAnsi="Calibri Light"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62" w:rsidRPr="00213029" w:rsidRDefault="00593396" w:rsidP="00593396">
    <w:pPr>
      <w:pStyle w:val="Fuzeile"/>
      <w:tabs>
        <w:tab w:val="clear" w:pos="4536"/>
        <w:tab w:val="clear" w:pos="9072"/>
        <w:tab w:val="center" w:pos="7371"/>
      </w:tabs>
      <w:ind w:left="-426"/>
      <w:rPr>
        <w:rFonts w:ascii="Calibri Light" w:hAnsi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10151745</wp:posOffset>
          </wp:positionV>
          <wp:extent cx="755015" cy="364490"/>
          <wp:effectExtent l="0" t="0" r="6985" b="0"/>
          <wp:wrapNone/>
          <wp:docPr id="8" name="Grafik 5" descr="D:\Users\Markus Klauser\Dropbox\Homepage ess-rv.de\Medien\pngs\unesc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:\Users\Markus Klauser\Dropbox\Homepage ess-rv.de\Medien\pngs\unesc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</w:rPr>
      <w:t>7</w:t>
    </w:r>
    <w:r w:rsidR="00044A70" w:rsidRPr="00213029">
      <w:rPr>
        <w:rFonts w:ascii="Calibri Light" w:hAnsi="Calibri Light"/>
      </w:rPr>
      <w:t>.</w:t>
    </w:r>
    <w:r>
      <w:rPr>
        <w:rFonts w:ascii="Calibri Light" w:hAnsi="Calibri Light"/>
      </w:rPr>
      <w:t xml:space="preserve"> Mai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E9" w:rsidRDefault="00E70CE9">
      <w:r>
        <w:separator/>
      </w:r>
    </w:p>
  </w:footnote>
  <w:footnote w:type="continuationSeparator" w:id="0">
    <w:p w:rsidR="00E70CE9" w:rsidRDefault="00E7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69" w:rsidRDefault="00593396"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>
              <wp:simplePos x="0" y="0"/>
              <wp:positionH relativeFrom="page">
                <wp:posOffset>116205</wp:posOffset>
              </wp:positionH>
              <wp:positionV relativeFrom="page">
                <wp:align>top</wp:align>
              </wp:positionV>
              <wp:extent cx="10734040" cy="504190"/>
              <wp:effectExtent l="11430" t="9525" r="8255" b="1016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4040" cy="504190"/>
                      </a:xfrm>
                      <a:prstGeom prst="rect">
                        <a:avLst/>
                      </a:prstGeom>
                      <a:solidFill>
                        <a:srgbClr val="FFEE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969" w:rsidRDefault="006F1969" w:rsidP="000870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.15pt;margin-top:0;width:845.2pt;height:39.7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" fillcolor="#fe0" strokecolor="white">
              <v:textbox>
                <w:txbxContent>
                  <w:p w:rsidR="006F1969" w:rsidRDefault="006F1969" w:rsidP="0008702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8125" cy="503555"/>
              <wp:effectExtent l="0" t="0" r="9525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8125" cy="5035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4EECE" id="Rechteck 4" o:spid="_x0000_s1026" style="position:absolute;margin-left:0;margin-top:0;width:18.75pt;height:39.6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" fillcolor="#ffc000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44" w:rsidRDefault="00593396">
    <w:pPr>
      <w:pStyle w:val="Kopfzeile"/>
    </w:pPr>
    <w:r>
      <w:rPr>
        <w:noProof/>
      </w:rPr>
      <w:drawing>
        <wp:anchor distT="85344" distB="137616" distL="211836" distR="270204" simplePos="0" relativeHeight="251658240" behindDoc="0" locked="0" layoutInCell="1" allowOverlap="1">
          <wp:simplePos x="0" y="0"/>
          <wp:positionH relativeFrom="margin">
            <wp:posOffset>5504561</wp:posOffset>
          </wp:positionH>
          <wp:positionV relativeFrom="page">
            <wp:posOffset>367919</wp:posOffset>
          </wp:positionV>
          <wp:extent cx="752400" cy="752400"/>
          <wp:effectExtent l="114300" t="114300" r="162560" b="162560"/>
          <wp:wrapTopAndBottom/>
          <wp:docPr id="9" name="Grafik 3" descr="D:\Users\Markus Klauser\Dropbox\Homepage ess-rv.de\Medien\logo 300x300 ffdd4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kus Klauser\Dropbox\Homepage ess-rv.de\Medien\logo 300x300 ffdd4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 w="76200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-467360</wp:posOffset>
              </wp:positionV>
              <wp:extent cx="10988040" cy="593725"/>
              <wp:effectExtent l="0" t="0" r="381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88040" cy="593725"/>
                        <a:chOff x="0" y="0"/>
                        <a:chExt cx="109878" cy="5937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78" cy="5937"/>
                        </a:xfrm>
                        <a:prstGeom prst="rect">
                          <a:avLst/>
                        </a:prstGeom>
                        <a:solidFill>
                          <a:srgbClr val="FFE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244" w:rsidRDefault="001B3244" w:rsidP="001B3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hteck 20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" cy="593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7" style="position:absolute;margin-left:0;margin-top:-36.8pt;width:865.2pt;height:46.75pt;z-index:-251659264;mso-position-horizontal:left;mso-position-horizontal-relative:page;mso-width-relative:margin;mso-height-relative:margin" coordsize="109878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09878;height:5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HE8MA&#10;AADaAAAADwAAAGRycy9kb3ducmV2LnhtbESPS4vCMBSF98L8h3AH3GmqCxlqY5HK+Fi48LGY5aW5&#10;01abm04Ttc6vN4Lg8nAeHydJO1OLK7WusqxgNIxAEOdWV1woOB6+B18gnEfWWFsmBXdykM4+egnG&#10;2t54R9e9L0QYYRejgtL7JpbS5SUZdEPbEAfv17YGfZBtIXWLtzBuajmOook0WHEglNhQVlJ+3l9M&#10;4P5vl/UKf/LFTmeX00Jutn9+o1T/s5tPQXjq/Dv8aq+1gjE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iHE8MAAADaAAAADwAAAAAAAAAAAAAAAACYAgAAZHJzL2Rv&#10;d25yZXYueG1sUEsFBgAAAAAEAAQA9QAAAIgDAAAAAA==&#10;" fillcolor="#fe0" stroked="f">
                <v:textbox>
                  <w:txbxContent>
                    <w:p w:rsidR="001B3244" w:rsidRDefault="001B3244" w:rsidP="001B3244"/>
                  </w:txbxContent>
                </v:textbox>
              </v:shape>
              <v:rect id="Rechteck 202" o:spid="_x0000_s1029" style="position:absolute;width:2587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axsMA&#10;AADaAAAADwAAAGRycy9kb3ducmV2LnhtbESPQWsCMRSE7wX/Q3iCl6JZtRRZjSKCIB7Eag8en8lz&#10;s+zmZdlE3f77Rij0OMzMN8xi1blaPKgNpWcF41EGglh7U3Kh4Pu8Hc5AhIhssPZMCn4owGrZe1tg&#10;bvyTv+hxioVIEA45KrAxNrmUQVtyGEa+IU7ezbcOY5JtIU2LzwR3tZxk2ad0WHJasNjQxpKuTnen&#10;oDq+7z4Oe3nZXO+V3WYXXc3GWqlBv1vPQUTq4n/4r70zCqbwup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uaxsMAAADaAAAADwAAAAAAAAAAAAAAAACYAgAAZHJzL2Rv&#10;d25yZXYueG1sUEsFBgAAAAAEAAQA9QAAAIgDAAAAAA==&#10;" fillcolor="#ffc000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F7B"/>
    <w:multiLevelType w:val="hybridMultilevel"/>
    <w:tmpl w:val="47B0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39"/>
    <w:multiLevelType w:val="hybridMultilevel"/>
    <w:tmpl w:val="6478E564"/>
    <w:lvl w:ilvl="0" w:tplc="0EDC5D9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7762"/>
    <w:multiLevelType w:val="hybridMultilevel"/>
    <w:tmpl w:val="608C7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63065"/>
    <w:multiLevelType w:val="hybridMultilevel"/>
    <w:tmpl w:val="AD122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26584"/>
    <w:multiLevelType w:val="hybridMultilevel"/>
    <w:tmpl w:val="6E7CF4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2355F"/>
    <w:multiLevelType w:val="hybridMultilevel"/>
    <w:tmpl w:val="20420F24"/>
    <w:lvl w:ilvl="0" w:tplc="5B94C69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83AC8"/>
    <w:multiLevelType w:val="hybridMultilevel"/>
    <w:tmpl w:val="B2DA0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042D"/>
    <w:multiLevelType w:val="hybridMultilevel"/>
    <w:tmpl w:val="6FAC8E88"/>
    <w:lvl w:ilvl="0" w:tplc="4F9C626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2197C"/>
    <w:multiLevelType w:val="hybridMultilevel"/>
    <w:tmpl w:val="CF546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07F1"/>
    <w:multiLevelType w:val="hybridMultilevel"/>
    <w:tmpl w:val="AC1083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688E"/>
    <w:multiLevelType w:val="hybridMultilevel"/>
    <w:tmpl w:val="9418C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1816"/>
    <w:multiLevelType w:val="hybridMultilevel"/>
    <w:tmpl w:val="934A0E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20BA"/>
    <w:multiLevelType w:val="hybridMultilevel"/>
    <w:tmpl w:val="8200A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7EC7"/>
    <w:multiLevelType w:val="hybridMultilevel"/>
    <w:tmpl w:val="DD663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2BD3"/>
    <w:multiLevelType w:val="hybridMultilevel"/>
    <w:tmpl w:val="EABCC4C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D6120"/>
    <w:multiLevelType w:val="hybridMultilevel"/>
    <w:tmpl w:val="4F281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42ACE"/>
    <w:multiLevelType w:val="hybridMultilevel"/>
    <w:tmpl w:val="91AAB11A"/>
    <w:lvl w:ilvl="0" w:tplc="81BA48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F2BC4"/>
    <w:multiLevelType w:val="hybridMultilevel"/>
    <w:tmpl w:val="74928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B7F31"/>
    <w:multiLevelType w:val="hybridMultilevel"/>
    <w:tmpl w:val="B114C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4822"/>
    <w:multiLevelType w:val="hybridMultilevel"/>
    <w:tmpl w:val="4F281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24CD"/>
    <w:multiLevelType w:val="hybridMultilevel"/>
    <w:tmpl w:val="BEFEA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D6707"/>
    <w:multiLevelType w:val="hybridMultilevel"/>
    <w:tmpl w:val="6B0E7A76"/>
    <w:lvl w:ilvl="0" w:tplc="19203E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C26A2"/>
    <w:multiLevelType w:val="hybridMultilevel"/>
    <w:tmpl w:val="3CECB72A"/>
    <w:lvl w:ilvl="0" w:tplc="03CA9C2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2A28"/>
    <w:multiLevelType w:val="hybridMultilevel"/>
    <w:tmpl w:val="0BB8F9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4B50"/>
    <w:multiLevelType w:val="hybridMultilevel"/>
    <w:tmpl w:val="21B4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B4836"/>
    <w:multiLevelType w:val="hybridMultilevel"/>
    <w:tmpl w:val="15CC9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823E9"/>
    <w:multiLevelType w:val="hybridMultilevel"/>
    <w:tmpl w:val="DD663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0C24"/>
    <w:multiLevelType w:val="hybridMultilevel"/>
    <w:tmpl w:val="E4563830"/>
    <w:lvl w:ilvl="0" w:tplc="85CA059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32C8A"/>
    <w:multiLevelType w:val="hybridMultilevel"/>
    <w:tmpl w:val="F17A9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E32AF"/>
    <w:multiLevelType w:val="hybridMultilevel"/>
    <w:tmpl w:val="468CB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13D8B"/>
    <w:multiLevelType w:val="hybridMultilevel"/>
    <w:tmpl w:val="71CA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90948"/>
    <w:multiLevelType w:val="hybridMultilevel"/>
    <w:tmpl w:val="4A004864"/>
    <w:lvl w:ilvl="0" w:tplc="72D00C7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07276"/>
    <w:multiLevelType w:val="hybridMultilevel"/>
    <w:tmpl w:val="CD6EAE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A28D7"/>
    <w:multiLevelType w:val="hybridMultilevel"/>
    <w:tmpl w:val="EAC8A1FA"/>
    <w:lvl w:ilvl="0" w:tplc="6AE8BDC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E3536"/>
    <w:multiLevelType w:val="hybridMultilevel"/>
    <w:tmpl w:val="DA58E7AE"/>
    <w:lvl w:ilvl="0" w:tplc="6AFA6F06">
      <w:start w:val="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722E2D55"/>
    <w:multiLevelType w:val="hybridMultilevel"/>
    <w:tmpl w:val="C7102F5A"/>
    <w:lvl w:ilvl="0" w:tplc="FE0CA7E8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60661"/>
    <w:multiLevelType w:val="hybridMultilevel"/>
    <w:tmpl w:val="C862F0AE"/>
    <w:lvl w:ilvl="0" w:tplc="D64A636E">
      <w:start w:val="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77793AA9"/>
    <w:multiLevelType w:val="hybridMultilevel"/>
    <w:tmpl w:val="031C978E"/>
    <w:lvl w:ilvl="0" w:tplc="865AB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9"/>
  </w:num>
  <w:num w:numId="4">
    <w:abstractNumId w:val="11"/>
  </w:num>
  <w:num w:numId="5">
    <w:abstractNumId w:val="8"/>
  </w:num>
  <w:num w:numId="6">
    <w:abstractNumId w:val="23"/>
  </w:num>
  <w:num w:numId="7">
    <w:abstractNumId w:val="6"/>
  </w:num>
  <w:num w:numId="8">
    <w:abstractNumId w:val="17"/>
  </w:num>
  <w:num w:numId="9">
    <w:abstractNumId w:val="9"/>
  </w:num>
  <w:num w:numId="10">
    <w:abstractNumId w:val="2"/>
  </w:num>
  <w:num w:numId="11">
    <w:abstractNumId w:val="16"/>
  </w:num>
  <w:num w:numId="12">
    <w:abstractNumId w:val="36"/>
  </w:num>
  <w:num w:numId="13">
    <w:abstractNumId w:val="34"/>
  </w:num>
  <w:num w:numId="14">
    <w:abstractNumId w:val="5"/>
  </w:num>
  <w:num w:numId="15">
    <w:abstractNumId w:val="3"/>
  </w:num>
  <w:num w:numId="16">
    <w:abstractNumId w:val="30"/>
  </w:num>
  <w:num w:numId="17">
    <w:abstractNumId w:val="25"/>
  </w:num>
  <w:num w:numId="18">
    <w:abstractNumId w:val="31"/>
  </w:num>
  <w:num w:numId="19">
    <w:abstractNumId w:val="7"/>
  </w:num>
  <w:num w:numId="20">
    <w:abstractNumId w:val="1"/>
  </w:num>
  <w:num w:numId="21">
    <w:abstractNumId w:val="22"/>
  </w:num>
  <w:num w:numId="22">
    <w:abstractNumId w:val="27"/>
  </w:num>
  <w:num w:numId="23">
    <w:abstractNumId w:val="33"/>
  </w:num>
  <w:num w:numId="24">
    <w:abstractNumId w:val="15"/>
  </w:num>
  <w:num w:numId="25">
    <w:abstractNumId w:val="14"/>
  </w:num>
  <w:num w:numId="26">
    <w:abstractNumId w:val="19"/>
  </w:num>
  <w:num w:numId="27">
    <w:abstractNumId w:val="28"/>
  </w:num>
  <w:num w:numId="28">
    <w:abstractNumId w:val="13"/>
  </w:num>
  <w:num w:numId="29">
    <w:abstractNumId w:val="26"/>
  </w:num>
  <w:num w:numId="30">
    <w:abstractNumId w:val="24"/>
  </w:num>
  <w:num w:numId="31">
    <w:abstractNumId w:val="0"/>
  </w:num>
  <w:num w:numId="32">
    <w:abstractNumId w:val="20"/>
  </w:num>
  <w:num w:numId="33">
    <w:abstractNumId w:val="18"/>
  </w:num>
  <w:num w:numId="34">
    <w:abstractNumId w:val="0"/>
  </w:num>
  <w:num w:numId="35">
    <w:abstractNumId w:val="20"/>
  </w:num>
  <w:num w:numId="36">
    <w:abstractNumId w:val="18"/>
  </w:num>
  <w:num w:numId="37">
    <w:abstractNumId w:val="10"/>
  </w:num>
  <w:num w:numId="38">
    <w:abstractNumId w:val="12"/>
  </w:num>
  <w:num w:numId="39">
    <w:abstractNumId w:val="21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5"/>
    <w:rsid w:val="00012DB1"/>
    <w:rsid w:val="000137C4"/>
    <w:rsid w:val="00013D35"/>
    <w:rsid w:val="00021882"/>
    <w:rsid w:val="00023B65"/>
    <w:rsid w:val="000244A8"/>
    <w:rsid w:val="00025D2F"/>
    <w:rsid w:val="00031DD5"/>
    <w:rsid w:val="00035CAF"/>
    <w:rsid w:val="000425BD"/>
    <w:rsid w:val="00044A70"/>
    <w:rsid w:val="000505BC"/>
    <w:rsid w:val="00053AD3"/>
    <w:rsid w:val="00064EED"/>
    <w:rsid w:val="00065E33"/>
    <w:rsid w:val="00066449"/>
    <w:rsid w:val="00076CB7"/>
    <w:rsid w:val="00081F26"/>
    <w:rsid w:val="00087025"/>
    <w:rsid w:val="000872B4"/>
    <w:rsid w:val="00090C41"/>
    <w:rsid w:val="000A41C3"/>
    <w:rsid w:val="000A6057"/>
    <w:rsid w:val="000C0701"/>
    <w:rsid w:val="000D0ED0"/>
    <w:rsid w:val="000D318D"/>
    <w:rsid w:val="000F7346"/>
    <w:rsid w:val="00115362"/>
    <w:rsid w:val="00120338"/>
    <w:rsid w:val="00131203"/>
    <w:rsid w:val="001440EB"/>
    <w:rsid w:val="001512BA"/>
    <w:rsid w:val="0017199C"/>
    <w:rsid w:val="00177A1E"/>
    <w:rsid w:val="00177FA7"/>
    <w:rsid w:val="00183847"/>
    <w:rsid w:val="00183B90"/>
    <w:rsid w:val="00183D7F"/>
    <w:rsid w:val="00195FC6"/>
    <w:rsid w:val="001A1BC9"/>
    <w:rsid w:val="001A3716"/>
    <w:rsid w:val="001A5C01"/>
    <w:rsid w:val="001A6D01"/>
    <w:rsid w:val="001B3244"/>
    <w:rsid w:val="001B5971"/>
    <w:rsid w:val="001C2350"/>
    <w:rsid w:val="001C23EB"/>
    <w:rsid w:val="001D0263"/>
    <w:rsid w:val="001D3204"/>
    <w:rsid w:val="001E2429"/>
    <w:rsid w:val="001E26C6"/>
    <w:rsid w:val="001E2A1D"/>
    <w:rsid w:val="001E6F46"/>
    <w:rsid w:val="001F475C"/>
    <w:rsid w:val="002078EB"/>
    <w:rsid w:val="00212415"/>
    <w:rsid w:val="00213029"/>
    <w:rsid w:val="002300FB"/>
    <w:rsid w:val="00235D24"/>
    <w:rsid w:val="002532ED"/>
    <w:rsid w:val="002551FA"/>
    <w:rsid w:val="00264ED7"/>
    <w:rsid w:val="0026537B"/>
    <w:rsid w:val="0026582F"/>
    <w:rsid w:val="00272ADA"/>
    <w:rsid w:val="002754DD"/>
    <w:rsid w:val="00276E45"/>
    <w:rsid w:val="00281E2A"/>
    <w:rsid w:val="00284CE7"/>
    <w:rsid w:val="00291B36"/>
    <w:rsid w:val="002949C2"/>
    <w:rsid w:val="002A30EB"/>
    <w:rsid w:val="002A6F95"/>
    <w:rsid w:val="002B340E"/>
    <w:rsid w:val="002B4942"/>
    <w:rsid w:val="002C24D7"/>
    <w:rsid w:val="002C4916"/>
    <w:rsid w:val="002D7922"/>
    <w:rsid w:val="002E5ACF"/>
    <w:rsid w:val="00305133"/>
    <w:rsid w:val="0030639D"/>
    <w:rsid w:val="00327F66"/>
    <w:rsid w:val="00333BF6"/>
    <w:rsid w:val="00341901"/>
    <w:rsid w:val="003441CB"/>
    <w:rsid w:val="00353FB3"/>
    <w:rsid w:val="003557E3"/>
    <w:rsid w:val="00366649"/>
    <w:rsid w:val="003729D5"/>
    <w:rsid w:val="00377679"/>
    <w:rsid w:val="003855F9"/>
    <w:rsid w:val="003A4349"/>
    <w:rsid w:val="003A79CF"/>
    <w:rsid w:val="003C2862"/>
    <w:rsid w:val="003C29F5"/>
    <w:rsid w:val="003C5A4D"/>
    <w:rsid w:val="003D4E8A"/>
    <w:rsid w:val="003E1345"/>
    <w:rsid w:val="003E4099"/>
    <w:rsid w:val="003E7059"/>
    <w:rsid w:val="003F2E8C"/>
    <w:rsid w:val="004036E6"/>
    <w:rsid w:val="0040371F"/>
    <w:rsid w:val="00403D5A"/>
    <w:rsid w:val="004138E4"/>
    <w:rsid w:val="00420401"/>
    <w:rsid w:val="004223DB"/>
    <w:rsid w:val="00423629"/>
    <w:rsid w:val="00424945"/>
    <w:rsid w:val="00433E5C"/>
    <w:rsid w:val="004432C8"/>
    <w:rsid w:val="0044554D"/>
    <w:rsid w:val="0044575B"/>
    <w:rsid w:val="004473EF"/>
    <w:rsid w:val="0045606F"/>
    <w:rsid w:val="00460476"/>
    <w:rsid w:val="00463485"/>
    <w:rsid w:val="00472CE8"/>
    <w:rsid w:val="004761FC"/>
    <w:rsid w:val="00480BF5"/>
    <w:rsid w:val="00481502"/>
    <w:rsid w:val="0049490C"/>
    <w:rsid w:val="00497615"/>
    <w:rsid w:val="004A7A92"/>
    <w:rsid w:val="004B1C15"/>
    <w:rsid w:val="004B4179"/>
    <w:rsid w:val="004B7102"/>
    <w:rsid w:val="004D0D89"/>
    <w:rsid w:val="004E2DD0"/>
    <w:rsid w:val="004F3ADA"/>
    <w:rsid w:val="004F77E6"/>
    <w:rsid w:val="005054F3"/>
    <w:rsid w:val="00510712"/>
    <w:rsid w:val="00511D3E"/>
    <w:rsid w:val="00512BBD"/>
    <w:rsid w:val="00512DCE"/>
    <w:rsid w:val="00514447"/>
    <w:rsid w:val="005207F2"/>
    <w:rsid w:val="005242E7"/>
    <w:rsid w:val="00526BF0"/>
    <w:rsid w:val="00531B7A"/>
    <w:rsid w:val="00537FAA"/>
    <w:rsid w:val="005406AE"/>
    <w:rsid w:val="00540C58"/>
    <w:rsid w:val="005431A5"/>
    <w:rsid w:val="005466B7"/>
    <w:rsid w:val="00551777"/>
    <w:rsid w:val="00552950"/>
    <w:rsid w:val="00557E78"/>
    <w:rsid w:val="00560540"/>
    <w:rsid w:val="00565E77"/>
    <w:rsid w:val="005660B6"/>
    <w:rsid w:val="0056715D"/>
    <w:rsid w:val="00570909"/>
    <w:rsid w:val="00576A94"/>
    <w:rsid w:val="00576D76"/>
    <w:rsid w:val="00593396"/>
    <w:rsid w:val="005963CB"/>
    <w:rsid w:val="00597B70"/>
    <w:rsid w:val="005A0E04"/>
    <w:rsid w:val="005A1F00"/>
    <w:rsid w:val="005A60F3"/>
    <w:rsid w:val="005B1376"/>
    <w:rsid w:val="005B6AFB"/>
    <w:rsid w:val="005D3579"/>
    <w:rsid w:val="005D6F0B"/>
    <w:rsid w:val="005E1D48"/>
    <w:rsid w:val="005E43E7"/>
    <w:rsid w:val="005E619A"/>
    <w:rsid w:val="005E665C"/>
    <w:rsid w:val="005E6FF4"/>
    <w:rsid w:val="005F1B96"/>
    <w:rsid w:val="0060084A"/>
    <w:rsid w:val="006020C2"/>
    <w:rsid w:val="00603D09"/>
    <w:rsid w:val="00611B0F"/>
    <w:rsid w:val="00617B68"/>
    <w:rsid w:val="00624FA0"/>
    <w:rsid w:val="006264AB"/>
    <w:rsid w:val="00634776"/>
    <w:rsid w:val="00650D68"/>
    <w:rsid w:val="00651A67"/>
    <w:rsid w:val="006660FA"/>
    <w:rsid w:val="00667CF0"/>
    <w:rsid w:val="006718F5"/>
    <w:rsid w:val="0067470B"/>
    <w:rsid w:val="00676A4F"/>
    <w:rsid w:val="00677FCB"/>
    <w:rsid w:val="006836EE"/>
    <w:rsid w:val="0068593F"/>
    <w:rsid w:val="00690BDE"/>
    <w:rsid w:val="0069171F"/>
    <w:rsid w:val="006A16B8"/>
    <w:rsid w:val="006A1FA7"/>
    <w:rsid w:val="006A2FDD"/>
    <w:rsid w:val="006A6A37"/>
    <w:rsid w:val="006B2137"/>
    <w:rsid w:val="006C22D5"/>
    <w:rsid w:val="006C4CF2"/>
    <w:rsid w:val="006D45EB"/>
    <w:rsid w:val="006D5FB0"/>
    <w:rsid w:val="006D69C4"/>
    <w:rsid w:val="006E4E93"/>
    <w:rsid w:val="006E6D2D"/>
    <w:rsid w:val="006F0E4D"/>
    <w:rsid w:val="006F1969"/>
    <w:rsid w:val="006F4C68"/>
    <w:rsid w:val="0070038A"/>
    <w:rsid w:val="007024A9"/>
    <w:rsid w:val="00717AE7"/>
    <w:rsid w:val="00727251"/>
    <w:rsid w:val="00727C96"/>
    <w:rsid w:val="00732C1A"/>
    <w:rsid w:val="0073581E"/>
    <w:rsid w:val="007431DB"/>
    <w:rsid w:val="00750866"/>
    <w:rsid w:val="0075709E"/>
    <w:rsid w:val="007579C8"/>
    <w:rsid w:val="007601EE"/>
    <w:rsid w:val="007673E3"/>
    <w:rsid w:val="00771177"/>
    <w:rsid w:val="00774CA3"/>
    <w:rsid w:val="00781A8D"/>
    <w:rsid w:val="007830EA"/>
    <w:rsid w:val="00794C25"/>
    <w:rsid w:val="007A35FC"/>
    <w:rsid w:val="007A4808"/>
    <w:rsid w:val="007A7CE4"/>
    <w:rsid w:val="007B5E11"/>
    <w:rsid w:val="007C039C"/>
    <w:rsid w:val="007C5605"/>
    <w:rsid w:val="007C726A"/>
    <w:rsid w:val="007D45C0"/>
    <w:rsid w:val="007E549A"/>
    <w:rsid w:val="007E7C2C"/>
    <w:rsid w:val="008104B3"/>
    <w:rsid w:val="0081081A"/>
    <w:rsid w:val="00813B4C"/>
    <w:rsid w:val="00834267"/>
    <w:rsid w:val="00841FE9"/>
    <w:rsid w:val="00862E13"/>
    <w:rsid w:val="00864F62"/>
    <w:rsid w:val="0087045C"/>
    <w:rsid w:val="0087346F"/>
    <w:rsid w:val="00873BC7"/>
    <w:rsid w:val="00893B19"/>
    <w:rsid w:val="00896BEF"/>
    <w:rsid w:val="008B3181"/>
    <w:rsid w:val="008C0B5F"/>
    <w:rsid w:val="008C0C63"/>
    <w:rsid w:val="008C2E99"/>
    <w:rsid w:val="008E2293"/>
    <w:rsid w:val="008F2793"/>
    <w:rsid w:val="008F30A8"/>
    <w:rsid w:val="00902F73"/>
    <w:rsid w:val="00917DC2"/>
    <w:rsid w:val="00930332"/>
    <w:rsid w:val="0093107F"/>
    <w:rsid w:val="00935F49"/>
    <w:rsid w:val="00944FF6"/>
    <w:rsid w:val="009468DB"/>
    <w:rsid w:val="0095612E"/>
    <w:rsid w:val="00966323"/>
    <w:rsid w:val="00970DAB"/>
    <w:rsid w:val="00990E57"/>
    <w:rsid w:val="00991FA8"/>
    <w:rsid w:val="009938E0"/>
    <w:rsid w:val="009A6AF1"/>
    <w:rsid w:val="009B21C5"/>
    <w:rsid w:val="009B6AE8"/>
    <w:rsid w:val="009C2684"/>
    <w:rsid w:val="009C5F8A"/>
    <w:rsid w:val="009C6241"/>
    <w:rsid w:val="009D297F"/>
    <w:rsid w:val="009E41A8"/>
    <w:rsid w:val="009F25A6"/>
    <w:rsid w:val="009F3457"/>
    <w:rsid w:val="00A04BD8"/>
    <w:rsid w:val="00A0610E"/>
    <w:rsid w:val="00A10C76"/>
    <w:rsid w:val="00A153CB"/>
    <w:rsid w:val="00A214B1"/>
    <w:rsid w:val="00A261A4"/>
    <w:rsid w:val="00A31508"/>
    <w:rsid w:val="00A32E79"/>
    <w:rsid w:val="00A34152"/>
    <w:rsid w:val="00A3517C"/>
    <w:rsid w:val="00A42FA5"/>
    <w:rsid w:val="00A52D7C"/>
    <w:rsid w:val="00A70C41"/>
    <w:rsid w:val="00A8222C"/>
    <w:rsid w:val="00AB025E"/>
    <w:rsid w:val="00AC03B1"/>
    <w:rsid w:val="00AC1681"/>
    <w:rsid w:val="00AC4822"/>
    <w:rsid w:val="00AC577F"/>
    <w:rsid w:val="00AC6E16"/>
    <w:rsid w:val="00AD453F"/>
    <w:rsid w:val="00AD7419"/>
    <w:rsid w:val="00AE2522"/>
    <w:rsid w:val="00AE610C"/>
    <w:rsid w:val="00AE6C78"/>
    <w:rsid w:val="00AF2E18"/>
    <w:rsid w:val="00AF3FE0"/>
    <w:rsid w:val="00B008DA"/>
    <w:rsid w:val="00B03057"/>
    <w:rsid w:val="00B13390"/>
    <w:rsid w:val="00B16847"/>
    <w:rsid w:val="00B22545"/>
    <w:rsid w:val="00B23CE4"/>
    <w:rsid w:val="00B24DD9"/>
    <w:rsid w:val="00B27014"/>
    <w:rsid w:val="00B27399"/>
    <w:rsid w:val="00B322D9"/>
    <w:rsid w:val="00B405A7"/>
    <w:rsid w:val="00B41F32"/>
    <w:rsid w:val="00B42859"/>
    <w:rsid w:val="00B43B98"/>
    <w:rsid w:val="00B44DCF"/>
    <w:rsid w:val="00B44E5D"/>
    <w:rsid w:val="00B454D0"/>
    <w:rsid w:val="00B4722D"/>
    <w:rsid w:val="00B55A75"/>
    <w:rsid w:val="00B65F3A"/>
    <w:rsid w:val="00B66D3E"/>
    <w:rsid w:val="00B73599"/>
    <w:rsid w:val="00B7632D"/>
    <w:rsid w:val="00B9307C"/>
    <w:rsid w:val="00BA1DD8"/>
    <w:rsid w:val="00BA4ED8"/>
    <w:rsid w:val="00BB64BC"/>
    <w:rsid w:val="00BC2212"/>
    <w:rsid w:val="00BC6D52"/>
    <w:rsid w:val="00BD27DD"/>
    <w:rsid w:val="00BF63EC"/>
    <w:rsid w:val="00C05C1C"/>
    <w:rsid w:val="00C05EED"/>
    <w:rsid w:val="00C075BE"/>
    <w:rsid w:val="00C07CA0"/>
    <w:rsid w:val="00C07F4D"/>
    <w:rsid w:val="00C27572"/>
    <w:rsid w:val="00C33583"/>
    <w:rsid w:val="00C36670"/>
    <w:rsid w:val="00C400BD"/>
    <w:rsid w:val="00C47B5E"/>
    <w:rsid w:val="00C50758"/>
    <w:rsid w:val="00C62B1F"/>
    <w:rsid w:val="00C70699"/>
    <w:rsid w:val="00C73AD6"/>
    <w:rsid w:val="00C77FC7"/>
    <w:rsid w:val="00C83B5C"/>
    <w:rsid w:val="00C971B6"/>
    <w:rsid w:val="00CA128E"/>
    <w:rsid w:val="00CA6402"/>
    <w:rsid w:val="00CA6739"/>
    <w:rsid w:val="00CB2A27"/>
    <w:rsid w:val="00CB2E12"/>
    <w:rsid w:val="00CB7978"/>
    <w:rsid w:val="00CC71B6"/>
    <w:rsid w:val="00CD6E29"/>
    <w:rsid w:val="00CE5236"/>
    <w:rsid w:val="00CE72FD"/>
    <w:rsid w:val="00CF41A9"/>
    <w:rsid w:val="00CF4270"/>
    <w:rsid w:val="00CF51E7"/>
    <w:rsid w:val="00CF5C9E"/>
    <w:rsid w:val="00D06D4D"/>
    <w:rsid w:val="00D110A1"/>
    <w:rsid w:val="00D15B79"/>
    <w:rsid w:val="00D16891"/>
    <w:rsid w:val="00D277C0"/>
    <w:rsid w:val="00D2783E"/>
    <w:rsid w:val="00D5198C"/>
    <w:rsid w:val="00D55981"/>
    <w:rsid w:val="00D61FCA"/>
    <w:rsid w:val="00D624F4"/>
    <w:rsid w:val="00D65C81"/>
    <w:rsid w:val="00D66773"/>
    <w:rsid w:val="00D66B3A"/>
    <w:rsid w:val="00D74C02"/>
    <w:rsid w:val="00D90DE3"/>
    <w:rsid w:val="00DA196F"/>
    <w:rsid w:val="00DA1CC4"/>
    <w:rsid w:val="00DA5AF3"/>
    <w:rsid w:val="00DC4D72"/>
    <w:rsid w:val="00DD6CDA"/>
    <w:rsid w:val="00DE61CE"/>
    <w:rsid w:val="00DE6242"/>
    <w:rsid w:val="00DF023C"/>
    <w:rsid w:val="00DF536F"/>
    <w:rsid w:val="00DF641F"/>
    <w:rsid w:val="00E0489F"/>
    <w:rsid w:val="00E048C4"/>
    <w:rsid w:val="00E22DF6"/>
    <w:rsid w:val="00E27A03"/>
    <w:rsid w:val="00E3055C"/>
    <w:rsid w:val="00E40B77"/>
    <w:rsid w:val="00E41178"/>
    <w:rsid w:val="00E47C82"/>
    <w:rsid w:val="00E55840"/>
    <w:rsid w:val="00E56FF6"/>
    <w:rsid w:val="00E5742E"/>
    <w:rsid w:val="00E70CE9"/>
    <w:rsid w:val="00E72ACD"/>
    <w:rsid w:val="00E75BB6"/>
    <w:rsid w:val="00E90ACA"/>
    <w:rsid w:val="00E94349"/>
    <w:rsid w:val="00E94431"/>
    <w:rsid w:val="00E96405"/>
    <w:rsid w:val="00E9762B"/>
    <w:rsid w:val="00EC19CA"/>
    <w:rsid w:val="00ED77AB"/>
    <w:rsid w:val="00ED77D9"/>
    <w:rsid w:val="00EE130D"/>
    <w:rsid w:val="00EE231B"/>
    <w:rsid w:val="00EE2A25"/>
    <w:rsid w:val="00EE3022"/>
    <w:rsid w:val="00F00C1C"/>
    <w:rsid w:val="00F00DC5"/>
    <w:rsid w:val="00F11C55"/>
    <w:rsid w:val="00F13C0F"/>
    <w:rsid w:val="00F16546"/>
    <w:rsid w:val="00F17394"/>
    <w:rsid w:val="00F25C49"/>
    <w:rsid w:val="00F3175A"/>
    <w:rsid w:val="00F35915"/>
    <w:rsid w:val="00F43EEB"/>
    <w:rsid w:val="00F44FDA"/>
    <w:rsid w:val="00F47D67"/>
    <w:rsid w:val="00F62844"/>
    <w:rsid w:val="00F63A7B"/>
    <w:rsid w:val="00F67A13"/>
    <w:rsid w:val="00F736F9"/>
    <w:rsid w:val="00F7402A"/>
    <w:rsid w:val="00F75923"/>
    <w:rsid w:val="00F77DD9"/>
    <w:rsid w:val="00F8718E"/>
    <w:rsid w:val="00FA262A"/>
    <w:rsid w:val="00FA3B65"/>
    <w:rsid w:val="00FA631D"/>
    <w:rsid w:val="00FA74EE"/>
    <w:rsid w:val="00FB29E5"/>
    <w:rsid w:val="00FB473F"/>
    <w:rsid w:val="00FC46B4"/>
    <w:rsid w:val="00FC7353"/>
    <w:rsid w:val="00FD0BBD"/>
    <w:rsid w:val="00FE2EBB"/>
    <w:rsid w:val="00FE7BCD"/>
    <w:rsid w:val="00FF5BCC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A1BC1-222F-4428-BA38-11C782E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029"/>
  </w:style>
  <w:style w:type="paragraph" w:styleId="berschrift1">
    <w:name w:val="heading 1"/>
    <w:basedOn w:val="Standard"/>
    <w:next w:val="Standard"/>
    <w:qFormat/>
    <w:rsid w:val="002754DD"/>
    <w:pPr>
      <w:keepNext/>
      <w:jc w:val="center"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6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semiHidden/>
    <w:rsid w:val="002754DD"/>
    <w:rPr>
      <w:rFonts w:ascii="Arial Narrow" w:hAnsi="Arial Narrow" w:hint="default"/>
      <w:strike w:val="0"/>
      <w:noProof/>
      <w:color w:val="000000"/>
      <w:spacing w:val="0"/>
      <w:sz w:val="16"/>
    </w:rPr>
  </w:style>
  <w:style w:type="paragraph" w:styleId="Kopfzeile">
    <w:name w:val="header"/>
    <w:basedOn w:val="Standard"/>
    <w:link w:val="KopfzeileZchn"/>
    <w:uiPriority w:val="99"/>
    <w:rsid w:val="002754D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754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2754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54D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9468DB"/>
    <w:rPr>
      <w:rFonts w:ascii="Cambria" w:eastAsia="Times New Roman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557E78"/>
    <w:pPr>
      <w:ind w:left="720"/>
      <w:contextualSpacing/>
    </w:pPr>
    <w:rPr>
      <w:rFonts w:ascii="Verdana" w:hAnsi="Verdana"/>
    </w:rPr>
  </w:style>
  <w:style w:type="table" w:styleId="Tabellengitternetz">
    <w:name w:val="Tabellengitternetz"/>
    <w:basedOn w:val="NormaleTabelle"/>
    <w:uiPriority w:val="59"/>
    <w:rsid w:val="00EE130D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C7353"/>
    <w:rPr>
      <w:rFonts w:ascii="Calibri Light" w:hAnsi="Calibri Light"/>
      <w:sz w:val="22"/>
    </w:rPr>
  </w:style>
  <w:style w:type="character" w:styleId="Kommentarzeichen">
    <w:name w:val="annotation reference"/>
    <w:uiPriority w:val="99"/>
    <w:semiHidden/>
    <w:unhideWhenUsed/>
    <w:rsid w:val="00841F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1FE9"/>
  </w:style>
  <w:style w:type="character" w:customStyle="1" w:styleId="KommentartextZchn">
    <w:name w:val="Kommentartext Zchn"/>
    <w:link w:val="Kommentartext"/>
    <w:uiPriority w:val="99"/>
    <w:semiHidden/>
    <w:rsid w:val="00841FE9"/>
    <w:rPr>
      <w:rFonts w:ascii="Calibri Light" w:hAnsi="Calibri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1F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41FE9"/>
    <w:rPr>
      <w:rFonts w:ascii="Calibri Light" w:hAnsi="Calibri Light"/>
      <w:b/>
      <w:bCs/>
    </w:rPr>
  </w:style>
  <w:style w:type="paragraph" w:styleId="berarbeitung">
    <w:name w:val="Revision"/>
    <w:hidden/>
    <w:uiPriority w:val="99"/>
    <w:semiHidden/>
    <w:rsid w:val="007830EA"/>
    <w:rPr>
      <w:rFonts w:ascii="Calibri Light" w:hAnsi="Calibri Light"/>
      <w:sz w:val="22"/>
    </w:rPr>
  </w:style>
  <w:style w:type="character" w:styleId="Hyperlink">
    <w:name w:val="Hyperlink"/>
    <w:uiPriority w:val="99"/>
    <w:unhideWhenUsed/>
    <w:rsid w:val="00862E13"/>
    <w:rPr>
      <w:color w:val="0563C1"/>
      <w:u w:val="single"/>
    </w:rPr>
  </w:style>
  <w:style w:type="character" w:styleId="Platzhaltertext">
    <w:name w:val="Placeholder Text"/>
    <w:uiPriority w:val="99"/>
    <w:semiHidden/>
    <w:rsid w:val="003855F9"/>
    <w:rPr>
      <w:color w:val="808080"/>
    </w:rPr>
  </w:style>
  <w:style w:type="character" w:customStyle="1" w:styleId="KopfzeileZchn">
    <w:name w:val="Kopfzeile Zchn"/>
    <w:link w:val="Kopfzeile"/>
    <w:uiPriority w:val="99"/>
    <w:rsid w:val="00727C96"/>
    <w:rPr>
      <w:rFonts w:ascii="Calibri Light" w:hAnsi="Calibri Light"/>
      <w:sz w:val="22"/>
    </w:rPr>
  </w:style>
  <w:style w:type="character" w:styleId="Fett">
    <w:name w:val="Strong"/>
    <w:uiPriority w:val="22"/>
    <w:qFormat/>
    <w:rsid w:val="00A34152"/>
    <w:rPr>
      <w:b/>
      <w:bCs/>
    </w:rPr>
  </w:style>
  <w:style w:type="paragraph" w:customStyle="1" w:styleId="berschriftQualittsbereich">
    <w:name w:val="Überschrift Qualitätsbereich"/>
    <w:basedOn w:val="Standard"/>
    <w:rsid w:val="00A34152"/>
    <w:pPr>
      <w:pageBreakBefore/>
    </w:pPr>
    <w:rPr>
      <w:rFonts w:eastAsia="MS Mincho"/>
      <w:smallCaps/>
      <w:sz w:val="28"/>
      <w:szCs w:val="24"/>
    </w:rPr>
  </w:style>
  <w:style w:type="paragraph" w:customStyle="1" w:styleId="Qualittsbereich">
    <w:name w:val="Qualitätsbereich"/>
    <w:basedOn w:val="Standard"/>
    <w:qFormat/>
    <w:rsid w:val="00C07CA0"/>
    <w:rPr>
      <w:rFonts w:eastAsia="MS Mincho"/>
      <w:smallCaps/>
      <w:sz w:val="28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213029"/>
    <w:pPr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213029"/>
    <w:rPr>
      <w:rFonts w:ascii="Calibri Light" w:eastAsia="MS Gothic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Documents\Spaces\QET%20Tauschverzeichnis\Zielvereinbarungen\Zielvereinbaru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1472698BC604E94F21C117041F39B" ma:contentTypeVersion="0" ma:contentTypeDescription="Ein neues Dokument erstellen." ma:contentTypeScope="" ma:versionID="e69dd515d8de0396381efcddf586095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0D99-FFAD-48A0-8177-ADF9DABB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4CF2DB-2A55-4220-AAB0-35174F12B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6E895-3DAD-4493-97CF-14729F51D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E1603-BAB0-47CE-A48A-8DB1240A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Zielvereinbarungen.dotx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Privat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Markus Klauser</dc:creator>
  <cp:keywords/>
  <cp:lastModifiedBy>Markus</cp:lastModifiedBy>
  <cp:revision>3</cp:revision>
  <cp:lastPrinted>2020-05-07T06:25:00Z</cp:lastPrinted>
  <dcterms:created xsi:type="dcterms:W3CDTF">2020-05-07T06:24:00Z</dcterms:created>
  <dcterms:modified xsi:type="dcterms:W3CDTF">2020-05-07T06:29:00Z</dcterms:modified>
</cp:coreProperties>
</file>